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0" w:rsidRPr="00B074FB" w:rsidRDefault="009C4F54" w:rsidP="00203451">
      <w:pPr>
        <w:jc w:val="center"/>
        <w:rPr>
          <w:rFonts w:ascii="SutonnyMJ" w:hAnsi="SutonnyMJ" w:cs="NikoshLightBAN"/>
          <w:sz w:val="40"/>
          <w:szCs w:val="40"/>
        </w:rPr>
      </w:pPr>
      <w:proofErr w:type="spellStart"/>
      <w:r w:rsidRPr="00B074FB">
        <w:rPr>
          <w:rFonts w:ascii="SutonnyMJ" w:hAnsi="NikoshLightBAN" w:cs="NikoshLightBAN"/>
          <w:sz w:val="40"/>
          <w:szCs w:val="40"/>
        </w:rPr>
        <w:t>শিক্ষক</w:t>
      </w:r>
      <w:proofErr w:type="spellEnd"/>
      <w:r w:rsidRPr="00B074FB">
        <w:rPr>
          <w:rFonts w:ascii="SutonnyMJ" w:hAnsi="SutonnyMJ" w:cs="NikoshLightBAN"/>
          <w:sz w:val="40"/>
          <w:szCs w:val="40"/>
        </w:rPr>
        <w:t xml:space="preserve"> </w:t>
      </w:r>
      <w:proofErr w:type="spellStart"/>
      <w:r w:rsidRPr="00B074FB">
        <w:rPr>
          <w:rFonts w:ascii="SutonnyMJ" w:hAnsi="NikoshLightBAN" w:cs="NikoshLightBAN"/>
          <w:sz w:val="40"/>
          <w:szCs w:val="40"/>
        </w:rPr>
        <w:t>ভাসিলি</w:t>
      </w:r>
      <w:proofErr w:type="spellEnd"/>
      <w:r w:rsidRPr="00B074FB">
        <w:rPr>
          <w:rFonts w:ascii="SutonnyMJ" w:hAnsi="SutonnyMJ" w:cs="NikoshLightBAN"/>
          <w:sz w:val="40"/>
          <w:szCs w:val="40"/>
        </w:rPr>
        <w:t xml:space="preserve"> </w:t>
      </w:r>
      <w:proofErr w:type="spellStart"/>
      <w:r w:rsidRPr="00B074FB">
        <w:rPr>
          <w:rFonts w:ascii="SutonnyMJ" w:hAnsi="NikoshLightBAN" w:cs="NikoshLightBAN"/>
          <w:sz w:val="40"/>
          <w:szCs w:val="40"/>
        </w:rPr>
        <w:t>সুখমলিনস্কি</w:t>
      </w:r>
      <w:proofErr w:type="spellEnd"/>
    </w:p>
    <w:p w:rsidR="006E6273" w:rsidRPr="00B074FB" w:rsidRDefault="009D6F02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কয়েক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বছর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আগে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চট্টগ্রাম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জামালখানে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‘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বাতিঘর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’ </w:t>
      </w:r>
      <w:r w:rsidRPr="00B074FB">
        <w:rPr>
          <w:rFonts w:ascii="SutonnyMJ" w:hAnsi="NikoshLightBAN" w:cs="NikoshLightBAN"/>
          <w:sz w:val="28"/>
          <w:szCs w:val="28"/>
        </w:rPr>
        <w:t>এ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দেখছিলাম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হঠা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ৎ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sz w:val="28"/>
          <w:szCs w:val="28"/>
        </w:rPr>
        <w:t>অরূণ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sz w:val="28"/>
          <w:szCs w:val="28"/>
        </w:rPr>
        <w:t>সোম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sz w:val="28"/>
          <w:szCs w:val="28"/>
        </w:rPr>
        <w:t>অনুবাদিত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b/>
          <w:sz w:val="28"/>
          <w:szCs w:val="28"/>
        </w:rPr>
        <w:t>ভাসিলি</w:t>
      </w:r>
      <w:proofErr w:type="spellEnd"/>
      <w:r w:rsidR="0030353C" w:rsidRPr="00B074FB">
        <w:rPr>
          <w:rFonts w:ascii="SutonnyMJ" w:hAnsi="SutonnyMJ" w:cs="NikoshLightBAN"/>
          <w:b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b/>
          <w:sz w:val="28"/>
          <w:szCs w:val="28"/>
        </w:rPr>
        <w:t>সুখমলিনস্কি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sz w:val="28"/>
          <w:szCs w:val="28"/>
        </w:rPr>
        <w:t>রচিত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r w:rsidR="005C5DA8">
        <w:rPr>
          <w:rFonts w:ascii="NikoshLightBAN" w:hAnsi="NikoshLightBAN" w:cs="NikoshLightBAN"/>
          <w:sz w:val="28"/>
          <w:szCs w:val="28"/>
        </w:rPr>
        <w:t>‘</w:t>
      </w:r>
      <w:proofErr w:type="spellStart"/>
      <w:r w:rsidR="0030353C" w:rsidRPr="00B074FB">
        <w:rPr>
          <w:rFonts w:ascii="SutonnyMJ" w:hAnsi="NikoshLightBAN" w:cs="NikoshLightBAN"/>
          <w:b/>
          <w:sz w:val="28"/>
          <w:szCs w:val="28"/>
        </w:rPr>
        <w:t>শিক্ষা</w:t>
      </w:r>
      <w:proofErr w:type="spellEnd"/>
      <w:r w:rsidR="0030353C" w:rsidRPr="00B074FB">
        <w:rPr>
          <w:rFonts w:ascii="SutonnyMJ" w:hAnsi="SutonnyMJ" w:cs="NikoshLightBAN"/>
          <w:b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b/>
          <w:sz w:val="28"/>
          <w:szCs w:val="28"/>
        </w:rPr>
        <w:t>আমার</w:t>
      </w:r>
      <w:proofErr w:type="spellEnd"/>
      <w:r w:rsidR="0030353C" w:rsidRPr="00B074FB">
        <w:rPr>
          <w:rFonts w:ascii="SutonnyMJ" w:hAnsi="SutonnyMJ" w:cs="NikoshLightBAN"/>
          <w:b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b/>
          <w:sz w:val="28"/>
          <w:szCs w:val="28"/>
        </w:rPr>
        <w:t>ব্রত</w:t>
      </w:r>
      <w:proofErr w:type="spellEnd"/>
      <w:r w:rsidR="005C5DA8">
        <w:rPr>
          <w:rFonts w:ascii="Nirmala UI" w:hAnsi="Nirmala UI" w:cs="Nirmala UI"/>
          <w:b/>
          <w:sz w:val="28"/>
          <w:szCs w:val="28"/>
        </w:rPr>
        <w:t>’</w:t>
      </w:r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0353C" w:rsidRPr="00B074FB">
        <w:rPr>
          <w:rFonts w:ascii="SutonnyMJ" w:hAnsi="NikoshLightBAN" w:cs="NikoshLightBAN"/>
          <w:sz w:val="28"/>
          <w:szCs w:val="28"/>
        </w:rPr>
        <w:t>বইটি</w:t>
      </w:r>
      <w:proofErr w:type="spellEnd"/>
      <w:r w:rsidR="0030353C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চোখে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পড়ল</w:t>
      </w:r>
      <w:proofErr w:type="spellEnd"/>
      <w:r w:rsidR="0030353C" w:rsidRPr="00B074FB">
        <w:rPr>
          <w:rFonts w:ascii="SutonnyMJ" w:hAnsi="NikoshLightBAN" w:cs="NikoshLightBAN"/>
          <w:sz w:val="28"/>
          <w:szCs w:val="28"/>
        </w:rPr>
        <w:t>।</w:t>
      </w:r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বইয়ের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শিরোনাম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দেখে</w:t>
      </w:r>
      <w:proofErr w:type="gramStart"/>
      <w:r w:rsidR="00D35E09" w:rsidRPr="00B074FB">
        <w:rPr>
          <w:rFonts w:ascii="SutonnyMJ" w:hAnsi="NikoshLightBAN" w:cs="NikoshLightBAN"/>
          <w:sz w:val="28"/>
          <w:szCs w:val="28"/>
        </w:rPr>
        <w:t>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স</w:t>
      </w:r>
      <w:proofErr w:type="gramEnd"/>
      <w:r w:rsidR="00D35E09" w:rsidRPr="00B074FB">
        <w:rPr>
          <w:rFonts w:ascii="SutonnyMJ" w:hAnsi="NikoshLightBAN" w:cs="NikoshLightBAN"/>
          <w:sz w:val="28"/>
          <w:szCs w:val="28"/>
        </w:rPr>
        <w:t>েখানে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84F79" w:rsidRPr="00B074FB">
        <w:rPr>
          <w:rFonts w:ascii="SutonnyMJ" w:hAnsi="NikoshLightBAN" w:cs="NikoshLightBAN"/>
          <w:sz w:val="28"/>
          <w:szCs w:val="28"/>
        </w:rPr>
        <w:t>চোখ</w:t>
      </w:r>
      <w:proofErr w:type="spellEnd"/>
      <w:r w:rsidR="00584F7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আটকে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গেল</w:t>
      </w:r>
      <w:proofErr w:type="spellEnd"/>
      <w:r w:rsidR="00D35E09" w:rsidRPr="00B074FB">
        <w:rPr>
          <w:rFonts w:ascii="SutonnyMJ" w:hAnsi="NikoshLightBAN" w:cs="NikoshLightBAN"/>
          <w:sz w:val="28"/>
          <w:szCs w:val="28"/>
        </w:rPr>
        <w:t>।</w:t>
      </w:r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বইটি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হাতে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নিলাম</w:t>
      </w:r>
      <w:proofErr w:type="spellEnd"/>
      <w:r w:rsidR="00D35E09" w:rsidRPr="00B074FB">
        <w:rPr>
          <w:rFonts w:ascii="SutonnyMJ" w:hAnsi="NikoshLightBAN" w:cs="NikoshLightBAN"/>
          <w:sz w:val="28"/>
          <w:szCs w:val="28"/>
        </w:rPr>
        <w:t>।</w:t>
      </w:r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এর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লেখনি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r w:rsidR="00D35E09" w:rsidRPr="00B074FB">
        <w:rPr>
          <w:rFonts w:ascii="SutonnyMJ" w:hAnsi="NikoshLightBAN" w:cs="NikoshLightBAN"/>
          <w:sz w:val="28"/>
          <w:szCs w:val="28"/>
        </w:rPr>
        <w:t>ও</w:t>
      </w:r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প্রচ্ছদ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মনে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ধরল</w:t>
      </w:r>
      <w:proofErr w:type="spellEnd"/>
      <w:r w:rsidR="00D35E09" w:rsidRPr="00B074FB">
        <w:rPr>
          <w:rFonts w:ascii="SutonnyMJ" w:hAnsi="NikoshLightBAN" w:cs="NikoshLightBAN"/>
          <w:sz w:val="28"/>
          <w:szCs w:val="28"/>
        </w:rPr>
        <w:t>।</w:t>
      </w:r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বইটি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কিনে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নিলাম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(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বই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কিনে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কেউ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দেউলিয়া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হয়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35E09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D35E09" w:rsidRPr="00B074FB">
        <w:rPr>
          <w:rFonts w:ascii="SutonnyMJ" w:hAnsi="SutonnyMJ" w:cs="NikoshLightBAN"/>
          <w:sz w:val="28"/>
          <w:szCs w:val="28"/>
        </w:rPr>
        <w:t>)</w:t>
      </w:r>
      <w:r w:rsidR="00D35E09" w:rsidRPr="00B074FB">
        <w:rPr>
          <w:rFonts w:ascii="SutonnyMJ" w:hAnsi="NikoshLightBAN" w:cs="NikoshLightBAN"/>
          <w:sz w:val="28"/>
          <w:szCs w:val="28"/>
        </w:rPr>
        <w:t>।</w:t>
      </w:r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কয়েকদিন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একটানা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পড়লাম</w:t>
      </w:r>
      <w:proofErr w:type="spellEnd"/>
      <w:r w:rsidR="002038C8" w:rsidRPr="00B074FB">
        <w:rPr>
          <w:rFonts w:ascii="SutonnyMJ" w:hAnsi="NikoshLightBAN" w:cs="NikoshLightBAN"/>
          <w:sz w:val="28"/>
          <w:szCs w:val="28"/>
        </w:rPr>
        <w:t>।</w:t>
      </w:r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যতই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পড়ি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ত</w:t>
      </w:r>
      <w:r w:rsidR="00B074FB">
        <w:rPr>
          <w:rFonts w:ascii="SutonnyMJ" w:hAnsi="NikoshLightBAN" w:cs="NikoshLightBAN"/>
          <w:sz w:val="28"/>
          <w:szCs w:val="28"/>
        </w:rPr>
        <w:t>Z</w:t>
      </w:r>
      <w:r w:rsidR="002038C8" w:rsidRPr="00B074FB">
        <w:rPr>
          <w:rFonts w:ascii="SutonnyMJ" w:hAnsi="NikoshLightBAN" w:cs="NikoshLightBAN"/>
          <w:sz w:val="28"/>
          <w:szCs w:val="28"/>
        </w:rPr>
        <w:t>ই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মুগ্ধ</w:t>
      </w:r>
      <w:proofErr w:type="spellEnd"/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038C8" w:rsidRPr="00B074FB">
        <w:rPr>
          <w:rFonts w:ascii="SutonnyMJ" w:hAnsi="NikoshLightBAN" w:cs="NikoshLightBAN"/>
          <w:sz w:val="28"/>
          <w:szCs w:val="28"/>
        </w:rPr>
        <w:t>হই</w:t>
      </w:r>
      <w:proofErr w:type="spellEnd"/>
      <w:r w:rsidR="002038C8" w:rsidRPr="00B074FB">
        <w:rPr>
          <w:rFonts w:ascii="SutonnyMJ" w:hAnsi="NikoshLightBAN" w:cs="NikoshLightBAN"/>
          <w:sz w:val="28"/>
          <w:szCs w:val="28"/>
        </w:rPr>
        <w:t>।</w:t>
      </w:r>
      <w:r w:rsidR="002038C8" w:rsidRPr="00B074FB">
        <w:rPr>
          <w:rFonts w:ascii="SutonnyMJ" w:hAnsi="SutonnyMJ" w:cs="NikoshLightBAN"/>
          <w:sz w:val="28"/>
          <w:szCs w:val="28"/>
        </w:rPr>
        <w:t xml:space="preserve"> </w:t>
      </w:r>
    </w:p>
    <w:p w:rsidR="008E5145" w:rsidRPr="00B074FB" w:rsidRDefault="0030353C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ভাসিলি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সুখমলিনস্কি</w:t>
      </w:r>
      <w:r w:rsidR="008C33E2" w:rsidRPr="00B074FB">
        <w:rPr>
          <w:rFonts w:ascii="SutonnyMJ" w:hAnsi="NikoshLightBAN" w:cs="NikoshLightBAN"/>
          <w:sz w:val="28"/>
          <w:szCs w:val="28"/>
        </w:rPr>
        <w:t>র</w:t>
      </w:r>
      <w:proofErr w:type="spellEnd"/>
      <w:r w:rsidR="008C33E2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C33E2" w:rsidRPr="00B074FB">
        <w:rPr>
          <w:rFonts w:ascii="SutonnyMJ" w:hAnsi="NikoshLightBAN" w:cs="NikoshLightBAN"/>
          <w:sz w:val="28"/>
          <w:szCs w:val="28"/>
        </w:rPr>
        <w:t>পরিচয়</w:t>
      </w:r>
      <w:proofErr w:type="spellEnd"/>
      <w:r w:rsidR="008C33E2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C33E2" w:rsidRPr="00B074FB">
        <w:rPr>
          <w:rFonts w:ascii="SutonnyMJ" w:hAnsi="NikoshLightBAN" w:cs="NikoshLightBAN"/>
          <w:sz w:val="28"/>
          <w:szCs w:val="28"/>
        </w:rPr>
        <w:t>হল</w:t>
      </w:r>
      <w:proofErr w:type="spellEnd"/>
      <w:r w:rsidR="008C33E2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C33E2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8C33E2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C33E2" w:rsidRPr="00B074FB">
        <w:rPr>
          <w:rFonts w:ascii="SutonnyMJ" w:hAnsi="NikoshLightBAN" w:cs="NikoshLightBAN"/>
          <w:sz w:val="28"/>
          <w:szCs w:val="28"/>
        </w:rPr>
        <w:t>একজন</w:t>
      </w:r>
      <w:r w:rsidRPr="00B074FB">
        <w:rPr>
          <w:rFonts w:ascii="SutonnyMJ" w:hAnsi="NikoshLightBAN" w:cs="NikoshLightBAN"/>
          <w:sz w:val="28"/>
          <w:szCs w:val="28"/>
        </w:rPr>
        <w:t>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রু</w:t>
      </w:r>
      <w:proofErr w:type="gramStart"/>
      <w:r w:rsidRPr="00B074FB">
        <w:rPr>
          <w:rFonts w:ascii="SutonnyMJ" w:hAnsi="NikoshLightBAN" w:cs="NikoshLightBAN"/>
          <w:sz w:val="28"/>
          <w:szCs w:val="28"/>
        </w:rPr>
        <w:t>শ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 </w:t>
      </w:r>
      <w:r w:rsidRPr="00B074FB">
        <w:rPr>
          <w:rFonts w:ascii="NikoshLightBAN" w:hAnsi="NikoshLightBAN" w:cs="NikoshLightBAN"/>
          <w:sz w:val="28"/>
          <w:szCs w:val="28"/>
        </w:rPr>
        <w:t>‍</w:t>
      </w:r>
      <w:proofErr w:type="gram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r w:rsidRPr="00B074FB">
        <w:rPr>
          <w:rFonts w:ascii="SutonnyMJ" w:hAnsi="NikoshLightBAN" w:cs="NikoshLightBAN"/>
          <w:sz w:val="28"/>
          <w:szCs w:val="28"/>
        </w:rPr>
        <w:t>ও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শিক্ষাবিদ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(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জীবনকাল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r w:rsidR="00D45D77" w:rsidRPr="00B074FB">
        <w:rPr>
          <w:rFonts w:ascii="SutonnyMJ" w:hAnsi="NikoshLightBAN" w:cs="NikoshLightBAN"/>
          <w:sz w:val="28"/>
          <w:szCs w:val="28"/>
        </w:rPr>
        <w:t>১৯১৮</w:t>
      </w:r>
      <w:r w:rsidR="00D45D77" w:rsidRPr="00B074FB">
        <w:rPr>
          <w:rFonts w:ascii="SutonnyMJ" w:hAnsi="SutonnyMJ" w:cs="NikoshLightBAN"/>
          <w:sz w:val="28"/>
          <w:szCs w:val="28"/>
        </w:rPr>
        <w:t>-</w:t>
      </w:r>
      <w:r w:rsidR="00D45D77" w:rsidRPr="00B074FB">
        <w:rPr>
          <w:rFonts w:ascii="SutonnyMJ" w:hAnsi="NikoshLightBAN" w:cs="NikoshLightBAN"/>
          <w:sz w:val="28"/>
          <w:szCs w:val="28"/>
        </w:rPr>
        <w:t>১৯৭০</w:t>
      </w:r>
      <w:r w:rsidR="00D45D77" w:rsidRPr="00B074FB">
        <w:rPr>
          <w:rFonts w:ascii="SutonnyMJ" w:hAnsi="SutonnyMJ" w:cs="NikoshLightBAN"/>
          <w:sz w:val="28"/>
          <w:szCs w:val="28"/>
        </w:rPr>
        <w:t>)</w:t>
      </w:r>
      <w:r w:rsidRPr="00B074FB">
        <w:rPr>
          <w:rFonts w:ascii="SutonnyMJ" w:hAnsi="NikoshLightBAN" w:cs="NikoshLightBAN"/>
          <w:sz w:val="28"/>
          <w:szCs w:val="28"/>
        </w:rPr>
        <w:t>।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পয়ত্রিশটি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বছর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শিক্ষা</w:t>
      </w:r>
      <w:r w:rsidR="00D45D77" w:rsidRPr="00B074FB">
        <w:rPr>
          <w:rFonts w:ascii="SutonnyMJ" w:hAnsi="SutonnyMJ" w:cs="NikoshLightBAN"/>
          <w:sz w:val="28"/>
          <w:szCs w:val="28"/>
        </w:rPr>
        <w:t>-</w:t>
      </w:r>
      <w:r w:rsidR="00D45D77" w:rsidRPr="00B074FB">
        <w:rPr>
          <w:rFonts w:ascii="SutonnyMJ" w:hAnsi="NikoshLightBAN" w:cs="NikoshLightBAN"/>
          <w:sz w:val="28"/>
          <w:szCs w:val="28"/>
        </w:rPr>
        <w:t>দীক্ষার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কাজে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ব্যয়</w:t>
      </w:r>
      <w:proofErr w:type="spellEnd"/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করেন</w:t>
      </w:r>
      <w:proofErr w:type="spellEnd"/>
      <w:r w:rsidR="00D45D77" w:rsidRPr="00B074FB">
        <w:rPr>
          <w:rFonts w:ascii="SutonnyMJ" w:hAnsi="NikoshLightBAN" w:cs="NikoshLightBAN"/>
          <w:sz w:val="28"/>
          <w:szCs w:val="28"/>
        </w:rPr>
        <w:t>।</w:t>
      </w:r>
      <w:r w:rsidR="00D45D77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শিক্ষা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ভাবনায়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আনন্দের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45D77" w:rsidRPr="00B074FB">
        <w:rPr>
          <w:rFonts w:ascii="SutonnyMJ" w:hAnsi="NikoshLightBAN" w:cs="NikoshLightBAN"/>
          <w:sz w:val="28"/>
          <w:szCs w:val="28"/>
        </w:rPr>
        <w:t>মাধ্যমে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শিশু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শিক্ষা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 </w:t>
      </w:r>
      <w:r w:rsidR="0054169B" w:rsidRPr="00B074FB">
        <w:rPr>
          <w:rFonts w:ascii="SutonnyMJ" w:hAnsi="NikoshLightBAN" w:cs="NikoshLightBAN"/>
          <w:sz w:val="28"/>
          <w:szCs w:val="28"/>
        </w:rPr>
        <w:t>ও</w:t>
      </w:r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হতে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হলে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প্রথেমেই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শিক্ষককে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শিশুসুলভ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মন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নিয়ে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মিশে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গিয়ে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তাদেরই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একজন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হয়ে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যেতে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হয়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তা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স্পষ্ট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4169B" w:rsidRPr="00B074FB">
        <w:rPr>
          <w:rFonts w:ascii="SutonnyMJ" w:hAnsi="NikoshLightBAN" w:cs="NikoshLightBAN"/>
          <w:sz w:val="28"/>
          <w:szCs w:val="28"/>
        </w:rPr>
        <w:t>ফুটিয়ে</w:t>
      </w:r>
      <w:proofErr w:type="spellEnd"/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C3C2F" w:rsidRPr="00B074FB">
        <w:rPr>
          <w:rFonts w:ascii="SutonnyMJ" w:hAnsi="NikoshLightBAN" w:cs="NikoshLightBAN"/>
          <w:sz w:val="28"/>
          <w:szCs w:val="28"/>
        </w:rPr>
        <w:t>তু</w:t>
      </w:r>
      <w:r w:rsidR="0054169B" w:rsidRPr="00B074FB">
        <w:rPr>
          <w:rFonts w:ascii="SutonnyMJ" w:hAnsi="NikoshLightBAN" w:cs="NikoshLightBAN"/>
          <w:sz w:val="28"/>
          <w:szCs w:val="28"/>
        </w:rPr>
        <w:t>লেছেন</w:t>
      </w:r>
      <w:proofErr w:type="spellEnd"/>
      <w:r w:rsidR="0054169B" w:rsidRPr="00B074FB">
        <w:rPr>
          <w:rFonts w:ascii="SutonnyMJ" w:hAnsi="NikoshLightBAN" w:cs="NikoshLightBAN"/>
          <w:sz w:val="28"/>
          <w:szCs w:val="28"/>
        </w:rPr>
        <w:t>।</w:t>
      </w:r>
      <w:r w:rsidR="0054169B" w:rsidRPr="00B074FB">
        <w:rPr>
          <w:rFonts w:ascii="SutonnyMJ" w:hAnsi="SutonnyMJ" w:cs="NikoshLightBAN"/>
          <w:sz w:val="28"/>
          <w:szCs w:val="28"/>
        </w:rPr>
        <w:t xml:space="preserve"> </w:t>
      </w:r>
    </w:p>
    <w:p w:rsidR="00203451" w:rsidRPr="00B074FB" w:rsidRDefault="0054169B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মুখ্য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হিসেবে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7B0913" w:rsidRPr="00B074FB">
        <w:rPr>
          <w:rFonts w:ascii="SutonnyMJ" w:hAnsi="NikoshLightBAN" w:cs="NikoshLightBAN"/>
          <w:sz w:val="28"/>
          <w:szCs w:val="28"/>
        </w:rPr>
        <w:t>ভাসিলি</w:t>
      </w:r>
      <w:proofErr w:type="spellEnd"/>
      <w:r w:rsidR="007B091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7B0913" w:rsidRPr="00B074FB">
        <w:rPr>
          <w:rFonts w:ascii="SutonnyMJ" w:hAnsi="NikoshLightBAN" w:cs="NikoshLightBAN"/>
          <w:sz w:val="28"/>
          <w:szCs w:val="28"/>
        </w:rPr>
        <w:t>সুখমলিনস্কি</w:t>
      </w:r>
      <w:proofErr w:type="spellEnd"/>
      <w:r w:rsidR="007B091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7B0913" w:rsidRPr="00B074FB">
        <w:rPr>
          <w:rFonts w:ascii="SutonnyMJ" w:hAnsi="NikoshLightBAN" w:cs="NikoshLightBAN"/>
          <w:sz w:val="28"/>
          <w:szCs w:val="28"/>
        </w:rPr>
        <w:t>এর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DD2876" w:rsidRPr="00B074FB">
        <w:rPr>
          <w:rFonts w:ascii="SutonnyMJ" w:hAnsi="NikoshLightBAN" w:cs="NikoshLightBAN"/>
          <w:sz w:val="28"/>
          <w:szCs w:val="28"/>
        </w:rPr>
        <w:t>ভাবন</w:t>
      </w:r>
      <w:proofErr w:type="gramStart"/>
      <w:r w:rsidR="00DD2876" w:rsidRPr="00B074FB">
        <w:rPr>
          <w:rFonts w:ascii="SutonnyMJ" w:hAnsi="NikoshLightBAN" w:cs="NikoshLightBAN"/>
          <w:sz w:val="28"/>
          <w:szCs w:val="28"/>
        </w:rPr>
        <w:t>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r w:rsidR="009E0BA8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9E0BA8">
        <w:rPr>
          <w:rFonts w:ascii="SutonnyMJ" w:hAnsi="SutonnyMJ" w:cs="NikoshLightBAN"/>
          <w:sz w:val="28"/>
          <w:szCs w:val="28"/>
        </w:rPr>
        <w:t>Ò</w:t>
      </w:r>
      <w:r w:rsidRPr="00B074FB">
        <w:rPr>
          <w:rFonts w:ascii="SutonnyMJ" w:hAnsi="NikoshLightBAN" w:cs="NikoshLightBAN"/>
          <w:sz w:val="28"/>
          <w:szCs w:val="28"/>
        </w:rPr>
        <w:t>শ</w:t>
      </w:r>
      <w:proofErr w:type="gramEnd"/>
      <w:r w:rsidRPr="00B074FB">
        <w:rPr>
          <w:rFonts w:ascii="SutonnyMJ" w:hAnsi="NikoshLightBAN" w:cs="NikoshLightBAN"/>
          <w:sz w:val="28"/>
          <w:szCs w:val="28"/>
        </w:rPr>
        <w:t>িক্ষকদের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মাধ্যমে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শিক্ষাদান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বিজ্ঞান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r w:rsidRPr="00B074FB">
        <w:rPr>
          <w:rFonts w:ascii="SutonnyMJ" w:hAnsi="NikoshLightBAN" w:cs="NikoshLightBAN"/>
          <w:sz w:val="28"/>
          <w:szCs w:val="28"/>
        </w:rPr>
        <w:t>ও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কলাকৌশল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শেখানো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-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খুবই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গুরুত্বপূ</w:t>
      </w:r>
      <w:r w:rsidR="009E0BA8">
        <w:rPr>
          <w:rFonts w:ascii="SutonnyMJ" w:hAnsi="NikoshLightBAN" w:cs="NikoshLightBAN"/>
          <w:sz w:val="28"/>
          <w:szCs w:val="28"/>
        </w:rPr>
        <w:t>র্ণ</w:t>
      </w:r>
      <w:proofErr w:type="spellEnd"/>
      <w:r w:rsidR="009E0BA8">
        <w:rPr>
          <w:rFonts w:ascii="SutonnyMJ" w:hAnsi="NikoshLightBAN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তবে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বিদ্যালয়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পরিচালনার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বহুমুখী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প্রক্রিয়ার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একটিমাত্র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দিক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মুখ্য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শিক্ষাদাতা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যদি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কেবল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শিক্ষাদান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পদ্ধতিই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শেখান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সঙ্গে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প্রত্যক্ষ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সংস্রব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রাখেন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তা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হলে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আর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শিক্ষাদাতারূপে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পরিগণিত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হতে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পারেন</w:t>
      </w:r>
      <w:proofErr w:type="spellEnd"/>
      <w:r w:rsidR="001D44D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D44DA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1A29C5" w:rsidRPr="00B074FB">
        <w:rPr>
          <w:rFonts w:ascii="SutonnyMJ" w:hAnsi="NikoshLightBAN" w:cs="NikoshLightBAN"/>
          <w:sz w:val="28"/>
          <w:szCs w:val="28"/>
        </w:rPr>
        <w:t>।</w:t>
      </w:r>
    </w:p>
    <w:p w:rsidR="00DC0C1B" w:rsidRPr="00B074FB" w:rsidRDefault="00DC0C1B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ভাবনায়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দেখা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যায়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মুখ্য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শুধুমাত্র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প্রশাসকই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হবেন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নিয়মিত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শিক্ষাদানে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নিজেকে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নিয়োজিত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রাখবেন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শিক্ষাদানে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কেমন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আকুল</w:t>
      </w:r>
      <w:r w:rsidR="00A51761" w:rsidRPr="00B074FB">
        <w:rPr>
          <w:rFonts w:ascii="SutonnyMJ" w:hAnsi="SutonnyMJ" w:cs="NikoshLightBAN"/>
          <w:sz w:val="28"/>
          <w:szCs w:val="28"/>
        </w:rPr>
        <w:t>-</w:t>
      </w:r>
      <w:r w:rsidR="00A51761" w:rsidRPr="00B074FB">
        <w:rPr>
          <w:rFonts w:ascii="SutonnyMJ" w:hAnsi="NikoshLightBAN" w:cs="NikoshLightBAN"/>
          <w:sz w:val="28"/>
          <w:szCs w:val="28"/>
        </w:rPr>
        <w:t>ব্যাকুল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হয়ে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উঠেছিলেন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তা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51761"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="00A51761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F851CA" w:rsidRPr="00B074FB">
        <w:rPr>
          <w:rFonts w:ascii="SutonnyMJ" w:hAnsi="NikoshLightBAN" w:cs="NikoshLightBAN"/>
          <w:sz w:val="28"/>
          <w:szCs w:val="28"/>
        </w:rPr>
        <w:t>কথায়</w:t>
      </w:r>
      <w:proofErr w:type="spellEnd"/>
      <w:r w:rsidR="00F851C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F851CA" w:rsidRPr="00B074FB">
        <w:rPr>
          <w:rFonts w:ascii="SutonnyMJ" w:hAnsi="NikoshLightBAN" w:cs="NikoshLightBAN"/>
          <w:sz w:val="28"/>
          <w:szCs w:val="28"/>
        </w:rPr>
        <w:t>স্পষ্ট</w:t>
      </w:r>
      <w:proofErr w:type="spellEnd"/>
      <w:r w:rsidR="00F851C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F851CA" w:rsidRPr="00B074FB">
        <w:rPr>
          <w:rFonts w:ascii="SutonnyMJ" w:hAnsi="NikoshLightBAN" w:cs="NikoshLightBAN"/>
          <w:sz w:val="28"/>
          <w:szCs w:val="28"/>
        </w:rPr>
        <w:t>হয়ে</w:t>
      </w:r>
      <w:proofErr w:type="spellEnd"/>
      <w:r w:rsidR="00F851CA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F851CA" w:rsidRPr="00B074FB">
        <w:rPr>
          <w:rFonts w:ascii="SutonnyMJ" w:hAnsi="NikoshLightBAN" w:cs="NikoshLightBAN"/>
          <w:sz w:val="28"/>
          <w:szCs w:val="28"/>
        </w:rPr>
        <w:t>উঠে</w:t>
      </w:r>
      <w:proofErr w:type="spellEnd"/>
      <w:r w:rsidR="00F851CA" w:rsidRPr="00B074FB">
        <w:rPr>
          <w:rFonts w:ascii="SutonnyMJ" w:hAnsi="NikoshLightBAN" w:cs="NikoshLightBAN"/>
          <w:sz w:val="28"/>
          <w:szCs w:val="28"/>
        </w:rPr>
        <w:t>।</w:t>
      </w:r>
    </w:p>
    <w:p w:rsidR="001A29C5" w:rsidRPr="00B074FB" w:rsidRDefault="0072735A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বলেন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r w:rsidR="001A29C5" w:rsidRPr="00B074FB">
        <w:rPr>
          <w:rFonts w:ascii="SutonnyMJ" w:hAnsi="SutonnyMJ" w:cs="NikoshLightBAN"/>
          <w:sz w:val="28"/>
          <w:szCs w:val="28"/>
        </w:rPr>
        <w:t>“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প্রধান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শিক্ষকের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কার্যভার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গ্রহণের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প্রথম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কয়েক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সপ্তাহের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ঘটনায়ই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আমার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দৃঢ়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প্রত্যয়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হল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যে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শিশুর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সঙ্গে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আমার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আগ্রহ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উৎসাহ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r w:rsidR="001A29C5" w:rsidRPr="00B074FB">
        <w:rPr>
          <w:rFonts w:ascii="SutonnyMJ" w:hAnsi="NikoshLightBAN" w:cs="NikoshLightBAN"/>
          <w:sz w:val="28"/>
          <w:szCs w:val="28"/>
        </w:rPr>
        <w:t>ও</w:t>
      </w:r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প্রয়াসের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যদি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কোনো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সংযোগ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থাকে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তা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হলে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শিশুমনের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দ্বার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আমার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কাছে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চিরকালের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জন্য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রুদ্ধ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হয়ে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যাবে</w:t>
      </w:r>
      <w:proofErr w:type="spellEnd"/>
      <w:r w:rsidR="001A29C5" w:rsidRPr="00B074FB">
        <w:rPr>
          <w:rFonts w:ascii="SutonnyMJ" w:hAnsi="NikoshLightBAN" w:cs="NikoshLightBAN"/>
          <w:sz w:val="28"/>
          <w:szCs w:val="28"/>
        </w:rPr>
        <w:t>।</w:t>
      </w:r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উপর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শিক্ষাদাতারূপে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সরাসরি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প্রত্যক্ষ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F91AA7" w:rsidRPr="00B074FB">
        <w:rPr>
          <w:rFonts w:ascii="SutonnyMJ" w:hAnsi="NikoshLightBAN" w:cs="NikoshLightBAN"/>
          <w:sz w:val="28"/>
          <w:szCs w:val="28"/>
        </w:rPr>
        <w:t>প্র</w:t>
      </w:r>
      <w:r w:rsidR="001A29C5" w:rsidRPr="00B074FB">
        <w:rPr>
          <w:rFonts w:ascii="SutonnyMJ" w:hAnsi="NikoshLightBAN" w:cs="NikoshLightBAN"/>
          <w:sz w:val="28"/>
          <w:szCs w:val="28"/>
        </w:rPr>
        <w:t>ভাব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ফেলতে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পারলে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আমি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হারিয়ে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ফেলব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শিক্ষাব্রতী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r w:rsidR="001A29C5" w:rsidRPr="00B074FB">
        <w:rPr>
          <w:rFonts w:ascii="SutonnyMJ" w:hAnsi="NikoshLightBAN" w:cs="NikoshLightBAN"/>
          <w:sz w:val="28"/>
          <w:szCs w:val="28"/>
        </w:rPr>
        <w:t>ও</w:t>
      </w:r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হিসেবে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আমার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সবচেয়ে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বড়গুণ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-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মনোজগ</w:t>
      </w:r>
      <w:proofErr w:type="spellEnd"/>
      <w:r w:rsidR="001A29C5" w:rsidRPr="00B074FB">
        <w:rPr>
          <w:rFonts w:ascii="SutonnyMJ" w:hAnsi="NikoshLightBAN" w:cs="NikoshLightBAN"/>
          <w:sz w:val="28"/>
          <w:szCs w:val="28"/>
        </w:rPr>
        <w:t>ৎ</w:t>
      </w:r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অনুভব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করার</w:t>
      </w:r>
      <w:proofErr w:type="spellEnd"/>
      <w:r w:rsidR="001A29C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1A29C5" w:rsidRPr="00B074FB">
        <w:rPr>
          <w:rFonts w:ascii="SutonnyMJ" w:hAnsi="NikoshLightBAN" w:cs="NikoshLightBAN"/>
          <w:sz w:val="28"/>
          <w:szCs w:val="28"/>
        </w:rPr>
        <w:t>ক্ষমতা</w:t>
      </w:r>
      <w:proofErr w:type="spellEnd"/>
      <w:r w:rsidR="001A29C5" w:rsidRPr="00B074FB">
        <w:rPr>
          <w:rFonts w:ascii="SutonnyMJ" w:hAnsi="NikoshLightBAN" w:cs="NikoshLightBAN"/>
          <w:sz w:val="28"/>
          <w:szCs w:val="28"/>
        </w:rPr>
        <w:t>।</w:t>
      </w:r>
      <w:r w:rsidR="00D07ED4" w:rsidRPr="00B074FB">
        <w:rPr>
          <w:rFonts w:ascii="SutonnyMJ" w:hAnsi="SutonnyMJ" w:cs="NikoshLightBAN"/>
          <w:sz w:val="28"/>
          <w:szCs w:val="28"/>
        </w:rPr>
        <w:t>”</w:t>
      </w:r>
    </w:p>
    <w:p w:rsidR="00D07ED4" w:rsidRPr="00B074FB" w:rsidRDefault="00D07ED4" w:rsidP="001A29C5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আর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তাই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দেখা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যায়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তিন</w:t>
      </w:r>
      <w:proofErr w:type="gramStart"/>
      <w:r w:rsidRPr="00B074FB">
        <w:rPr>
          <w:rFonts w:ascii="SutonnyMJ" w:hAnsi="NikoshLightBAN" w:cs="NikoshLightBAN"/>
          <w:sz w:val="28"/>
          <w:szCs w:val="28"/>
        </w:rPr>
        <w:t>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</w:t>
      </w:r>
      <w:proofErr w:type="gramEnd"/>
      <w:r w:rsidRPr="00B074FB">
        <w:rPr>
          <w:rFonts w:ascii="SutonnyMJ" w:hAnsi="NikoshLightBAN" w:cs="NikoshLightBAN"/>
          <w:sz w:val="28"/>
          <w:szCs w:val="28"/>
        </w:rPr>
        <w:t>্রতিষ্ঠান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প্রধান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হয়েও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শিক্ষার্থীদের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শ্রেণি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মতই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মিশে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গেছেন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ক্লাস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নিয়েছেন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তাদের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বিভিন্ন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স্থানে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ঘুরে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বেড়িয়েছেন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প্রত্যেকের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ব্যক্তিগত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খোজ</w:t>
      </w:r>
      <w:r w:rsidR="00884A43" w:rsidRPr="00B074FB">
        <w:rPr>
          <w:rFonts w:ascii="SutonnyMJ" w:hAnsi="SutonnyMJ" w:cs="NikoshLightBAN"/>
          <w:sz w:val="28"/>
          <w:szCs w:val="28"/>
        </w:rPr>
        <w:t>-</w:t>
      </w:r>
      <w:r w:rsidR="00884A43" w:rsidRPr="00B074FB">
        <w:rPr>
          <w:rFonts w:ascii="SutonnyMJ" w:hAnsi="NikoshLightBAN" w:cs="NikoshLightBAN"/>
          <w:sz w:val="28"/>
          <w:szCs w:val="28"/>
        </w:rPr>
        <w:t>খবর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রেখেছেন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এবং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অভিভাবকদের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নিয়মিত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যোগাযোগের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মাধ্যমে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শিক্ষার্থীদের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বাড়িতে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A472A9" w:rsidRPr="00B074FB">
        <w:rPr>
          <w:rFonts w:ascii="SutonnyMJ" w:hAnsi="NikoshLightBAN" w:cs="NikoshLightBAN"/>
          <w:sz w:val="28"/>
          <w:szCs w:val="28"/>
        </w:rPr>
        <w:t>কিভা</w:t>
      </w:r>
      <w:r w:rsidR="00884A43" w:rsidRPr="00B074FB">
        <w:rPr>
          <w:rFonts w:ascii="SutonnyMJ" w:hAnsi="NikoshLightBAN" w:cs="NikoshLightBAN"/>
          <w:sz w:val="28"/>
          <w:szCs w:val="28"/>
        </w:rPr>
        <w:t>বে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পড়া</w:t>
      </w:r>
      <w:r w:rsidR="00884A43" w:rsidRPr="00B074FB">
        <w:rPr>
          <w:rFonts w:ascii="SutonnyMJ" w:hAnsi="SutonnyMJ" w:cs="NikoshLightBAN"/>
          <w:sz w:val="28"/>
          <w:szCs w:val="28"/>
        </w:rPr>
        <w:t>-</w:t>
      </w:r>
      <w:r w:rsidR="00884A43" w:rsidRPr="00B074FB">
        <w:rPr>
          <w:rFonts w:ascii="SutonnyMJ" w:hAnsi="NikoshLightBAN" w:cs="NikoshLightBAN"/>
          <w:sz w:val="28"/>
          <w:szCs w:val="28"/>
        </w:rPr>
        <w:t>লেখা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করবে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পরিবেশ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কিভাবে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তৈরী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করতে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হবে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তাদের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স্বাস্থ্য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রক্ষায়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রুটিন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কেমন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হবে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সবই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আলোচনা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করতেন</w:t>
      </w:r>
      <w:proofErr w:type="spellEnd"/>
      <w:r w:rsidR="00884A43" w:rsidRPr="00B074FB">
        <w:rPr>
          <w:rFonts w:ascii="SutonnyMJ" w:hAnsi="NikoshLightBAN" w:cs="NikoshLightBAN"/>
          <w:sz w:val="28"/>
          <w:szCs w:val="28"/>
        </w:rPr>
        <w:t>।</w:t>
      </w:r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12CE6" w:rsidRPr="00B074FB">
        <w:rPr>
          <w:rFonts w:ascii="SutonnyMJ" w:hAnsi="NikoshLightBAN" w:cs="NikoshLightBAN"/>
          <w:sz w:val="28"/>
          <w:szCs w:val="28"/>
        </w:rPr>
        <w:t>আর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শিক্ষার্থীরা</w:t>
      </w:r>
      <w:r w:rsidR="00812CE6" w:rsidRPr="00B074FB">
        <w:rPr>
          <w:rFonts w:ascii="SutonnyMJ" w:hAnsi="NikoshLightBAN" w:cs="NikoshLightBAN"/>
          <w:sz w:val="28"/>
          <w:szCs w:val="28"/>
        </w:rPr>
        <w:t>ও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তাদের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প্রাত্যহিক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সুখ</w:t>
      </w:r>
      <w:r w:rsidR="00884A43" w:rsidRPr="00B074FB">
        <w:rPr>
          <w:rFonts w:ascii="SutonnyMJ" w:hAnsi="SutonnyMJ" w:cs="NikoshLightBAN"/>
          <w:sz w:val="28"/>
          <w:szCs w:val="28"/>
        </w:rPr>
        <w:t>-</w:t>
      </w:r>
      <w:r w:rsidR="00884A43" w:rsidRPr="00B074FB">
        <w:rPr>
          <w:rFonts w:ascii="SutonnyMJ" w:hAnsi="NikoshLightBAN" w:cs="NikoshLightBAN"/>
          <w:sz w:val="28"/>
          <w:szCs w:val="28"/>
        </w:rPr>
        <w:t>দুঃখ</w:t>
      </w:r>
      <w:proofErr w:type="spellEnd"/>
      <w:r w:rsidR="00812CE6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812CE6" w:rsidRPr="00B074FB">
        <w:rPr>
          <w:rFonts w:ascii="SutonnyMJ" w:hAnsi="NikoshLightBAN" w:cs="NikoshLightBAN"/>
          <w:sz w:val="28"/>
          <w:szCs w:val="28"/>
        </w:rPr>
        <w:t>জ</w:t>
      </w:r>
      <w:r w:rsidR="00AE7245" w:rsidRPr="00B074FB">
        <w:rPr>
          <w:rFonts w:ascii="SutonnyMJ" w:hAnsi="NikoshLightBAN" w:cs="NikoshLightBAN"/>
          <w:sz w:val="28"/>
          <w:szCs w:val="28"/>
        </w:rPr>
        <w:t>মা</w:t>
      </w:r>
      <w:r w:rsidR="00812CE6" w:rsidRPr="00B074FB">
        <w:rPr>
          <w:rFonts w:ascii="SutonnyMJ" w:hAnsi="NikoshLightBAN" w:cs="NikoshLightBAN"/>
          <w:sz w:val="28"/>
          <w:szCs w:val="28"/>
        </w:rPr>
        <w:t>নো</w:t>
      </w:r>
      <w:proofErr w:type="spellEnd"/>
      <w:r w:rsidR="00812CE6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12CE6" w:rsidRPr="00B074FB">
        <w:rPr>
          <w:rFonts w:ascii="SutonnyMJ" w:hAnsi="NikoshLightBAN" w:cs="NikoshLightBAN"/>
          <w:sz w:val="28"/>
          <w:szCs w:val="28"/>
        </w:rPr>
        <w:t>কথা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একজন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বন্ধুর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মতই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শেয়ার</w:t>
      </w:r>
      <w:proofErr w:type="spellEnd"/>
      <w:r w:rsidR="00884A43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884A43" w:rsidRPr="00B074FB">
        <w:rPr>
          <w:rFonts w:ascii="SutonnyMJ" w:hAnsi="NikoshLightBAN" w:cs="NikoshLightBAN"/>
          <w:sz w:val="28"/>
          <w:szCs w:val="28"/>
        </w:rPr>
        <w:t>করত</w:t>
      </w:r>
      <w:proofErr w:type="spellEnd"/>
      <w:r w:rsidR="00884A43" w:rsidRPr="00B074FB">
        <w:rPr>
          <w:rFonts w:ascii="SutonnyMJ" w:hAnsi="NikoshLightBAN" w:cs="NikoshLightBAN"/>
          <w:sz w:val="28"/>
          <w:szCs w:val="28"/>
        </w:rPr>
        <w:t>।</w:t>
      </w:r>
    </w:p>
    <w:p w:rsidR="001A29C5" w:rsidRPr="00B074FB" w:rsidRDefault="002F0D34" w:rsidP="005633DE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বইয়ে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b/>
          <w:sz w:val="28"/>
          <w:szCs w:val="28"/>
        </w:rPr>
        <w:t>ইয়ানুশ</w:t>
      </w:r>
      <w:proofErr w:type="spellEnd"/>
      <w:r w:rsidRPr="00B074FB">
        <w:rPr>
          <w:rFonts w:ascii="SutonnyMJ" w:hAnsi="SutonnyMJ" w:cs="NikoshLightBAN"/>
          <w:b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b/>
          <w:sz w:val="28"/>
          <w:szCs w:val="28"/>
        </w:rPr>
        <w:t>কর্চাক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নামক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একজন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মহ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ৎ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একটি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ঘটনার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বর্ণনা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পাই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যেটি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উল্লেখ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বলেছেন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gramStart"/>
      <w:r w:rsidRPr="00B074FB">
        <w:rPr>
          <w:rFonts w:ascii="SutonnyMJ" w:hAnsi="SutonnyMJ" w:cs="NikoshLightBAN"/>
          <w:sz w:val="28"/>
          <w:szCs w:val="28"/>
        </w:rPr>
        <w:t xml:space="preserve">“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ইয়</w:t>
      </w:r>
      <w:proofErr w:type="gramEnd"/>
      <w:r w:rsidRPr="00B074FB">
        <w:rPr>
          <w:rFonts w:ascii="SutonnyMJ" w:hAnsi="NikoshLightBAN" w:cs="NikoshLightBAN"/>
          <w:sz w:val="28"/>
          <w:szCs w:val="28"/>
        </w:rPr>
        <w:t>ানুশ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কর্চাকের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জীবন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বিস্ময়কর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নৈতিক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শক্তি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r w:rsidRPr="00B074FB">
        <w:rPr>
          <w:rFonts w:ascii="SutonnyMJ" w:hAnsi="NikoshLightBAN" w:cs="NikoshLightBAN"/>
          <w:sz w:val="28"/>
          <w:szCs w:val="28"/>
        </w:rPr>
        <w:t>ও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শুদ্ধতায়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পরিপূর্ণ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তাঁর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কীর্তি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আমার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প্রেরণা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হয়ে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দাঁড়ায়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আমি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বুঝতে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পারলাম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খাঁটি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শিক্ষাদাতা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হতে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গেলে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নিজের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হৃদয়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তাদের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জন্য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উৎসর্গ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করতে</w:t>
      </w:r>
      <w:proofErr w:type="spellEnd"/>
      <w:r w:rsidR="005633DE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5633DE" w:rsidRPr="00B074FB">
        <w:rPr>
          <w:rFonts w:ascii="SutonnyMJ" w:hAnsi="NikoshLightBAN" w:cs="NikoshLightBAN"/>
          <w:sz w:val="28"/>
          <w:szCs w:val="28"/>
        </w:rPr>
        <w:t>হয়</w:t>
      </w:r>
      <w:proofErr w:type="spellEnd"/>
      <w:r w:rsidR="005633DE" w:rsidRPr="00B074FB">
        <w:rPr>
          <w:rFonts w:ascii="SutonnyMJ" w:hAnsi="NikoshLightBAN" w:cs="NikoshLightBAN"/>
          <w:sz w:val="28"/>
          <w:szCs w:val="28"/>
        </w:rPr>
        <w:t>।</w:t>
      </w:r>
      <w:r w:rsidR="008C709F" w:rsidRPr="00B074FB">
        <w:rPr>
          <w:rFonts w:ascii="SutonnyMJ" w:hAnsi="SutonnyMJ" w:cs="NikoshLightBAN"/>
          <w:sz w:val="28"/>
          <w:szCs w:val="28"/>
        </w:rPr>
        <w:t>”</w:t>
      </w:r>
    </w:p>
    <w:p w:rsidR="008C709F" w:rsidRPr="00B074FB" w:rsidRDefault="003724D8" w:rsidP="005633DE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ইয়ানুশ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কর্চাকের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ঘটনাটি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উল্লেখ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হল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>-</w:t>
      </w:r>
    </w:p>
    <w:p w:rsidR="003724D8" w:rsidRPr="00B074FB" w:rsidRDefault="003724D8" w:rsidP="005633DE">
      <w:pPr>
        <w:jc w:val="both"/>
        <w:rPr>
          <w:rFonts w:ascii="SutonnyMJ" w:hAnsi="SutonnyMJ" w:cs="NikoshLightBAN"/>
          <w:sz w:val="28"/>
          <w:szCs w:val="28"/>
        </w:rPr>
      </w:pPr>
      <w:r w:rsidRPr="00B074FB">
        <w:rPr>
          <w:rFonts w:ascii="SutonnyMJ" w:hAnsi="SutonnyMJ" w:cs="NikoshLightBAN"/>
          <w:sz w:val="28"/>
          <w:szCs w:val="28"/>
        </w:rPr>
        <w:t xml:space="preserve">“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ইয়ানুশ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কর্চাক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ছিলেন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ওয়ারশর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ইহুদিপাড়ায়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অনাথভবনের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হিটলারের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লোকজন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হতভাগ্য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ত্রেব্লিনকার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চুল্লিতে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পুড়িয়ে</w:t>
      </w:r>
      <w:proofErr w:type="spellEnd"/>
      <w:r w:rsidR="00C31555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C31555" w:rsidRPr="00B074FB">
        <w:rPr>
          <w:rFonts w:ascii="SutonnyMJ" w:hAnsi="NikoshLightBAN" w:cs="NikoshLightBAN"/>
          <w:sz w:val="28"/>
          <w:szCs w:val="28"/>
        </w:rPr>
        <w:t>মারে</w:t>
      </w:r>
      <w:proofErr w:type="spellEnd"/>
      <w:r w:rsidR="00C31555" w:rsidRPr="00B074FB">
        <w:rPr>
          <w:rFonts w:ascii="SutonnyMJ" w:hAnsi="NikoshLightBAN" w:cs="NikoshLightBAN"/>
          <w:sz w:val="28"/>
          <w:szCs w:val="28"/>
        </w:rPr>
        <w:t>।</w:t>
      </w:r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ইয়ানুক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কর্চাককে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যখন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বলা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হল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যে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বাদ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দিয়ে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জীবন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কিংবা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সঙ্গে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মৃত্যু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-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যে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কোনটি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বেছে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নিতে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পারেন</w:t>
      </w:r>
      <w:proofErr w:type="spellEnd"/>
      <w:r w:rsidR="002A3CFB" w:rsidRPr="00B074FB">
        <w:rPr>
          <w:rFonts w:ascii="SutonnyMJ" w:hAnsi="NikoshLightBAN" w:cs="NikoshLightBAN"/>
          <w:sz w:val="28"/>
          <w:szCs w:val="28"/>
        </w:rPr>
        <w:t>।</w:t>
      </w:r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বিন্দুমাত্র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ইতস্তত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করে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সাথে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মৃত্যুকেই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বেছে</w:t>
      </w:r>
      <w:proofErr w:type="spellEnd"/>
      <w:r w:rsidR="002A3CF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2A3CFB" w:rsidRPr="00B074FB">
        <w:rPr>
          <w:rFonts w:ascii="SutonnyMJ" w:hAnsi="NikoshLightBAN" w:cs="NikoshLightBAN"/>
          <w:sz w:val="28"/>
          <w:szCs w:val="28"/>
        </w:rPr>
        <w:t>নিয়েছিলেন</w:t>
      </w:r>
      <w:proofErr w:type="spellEnd"/>
      <w:r w:rsidR="002A3CFB" w:rsidRPr="00B074FB">
        <w:rPr>
          <w:rFonts w:ascii="SutonnyMJ" w:hAnsi="NikoshLightBAN" w:cs="NikoshLightBAN"/>
          <w:sz w:val="28"/>
          <w:szCs w:val="28"/>
        </w:rPr>
        <w:t>।</w:t>
      </w:r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গেস্টাপোরা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তাঁকে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বলল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>: ‘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আমারা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আপনাকে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ভালো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ডাক্তার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বলে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জানি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আপনাকে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যে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ত্রেব্লিনকার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চুল্লিতে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যেতেই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হবে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এমন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নয়</w:t>
      </w:r>
      <w:proofErr w:type="spellEnd"/>
      <w:r w:rsidR="00E02AC0" w:rsidRPr="00B074FB">
        <w:rPr>
          <w:rFonts w:ascii="SutonnyMJ" w:hAnsi="NikoshLightBAN" w:cs="NikoshLightBAN"/>
          <w:sz w:val="28"/>
          <w:szCs w:val="28"/>
        </w:rPr>
        <w:t>।</w:t>
      </w:r>
      <w:r w:rsidR="00E02AC0" w:rsidRPr="00B074FB">
        <w:rPr>
          <w:rFonts w:ascii="SutonnyMJ" w:hAnsi="SutonnyMJ" w:cs="NikoshLightBAN"/>
          <w:sz w:val="28"/>
          <w:szCs w:val="28"/>
        </w:rPr>
        <w:t xml:space="preserve">’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উত্তরে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ইয়ানুশ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কর্চাক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বললেন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-‘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আমি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বিবেক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নিয়ে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বেসাতি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করি</w:t>
      </w:r>
      <w:proofErr w:type="spellEnd"/>
      <w:r w:rsidR="00E02AC0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E02AC0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E02AC0" w:rsidRPr="00B074FB">
        <w:rPr>
          <w:rFonts w:ascii="SutonnyMJ" w:hAnsi="NikoshLightBAN" w:cs="NikoshLightBAN"/>
          <w:sz w:val="28"/>
          <w:szCs w:val="28"/>
        </w:rPr>
        <w:t>।</w:t>
      </w:r>
      <w:r w:rsidR="00E02AC0" w:rsidRPr="00B074FB">
        <w:rPr>
          <w:rFonts w:ascii="SutonnyMJ" w:hAnsi="SutonnyMJ" w:cs="NikoshLightBAN"/>
          <w:sz w:val="28"/>
          <w:szCs w:val="28"/>
        </w:rPr>
        <w:t xml:space="preserve">’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সঙ্গে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বীর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চললেন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মৃত্যু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বরণ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করতে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তিনি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ওদের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সান্ত্বনা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দেন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চেষ্টা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করেন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যাতে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মৃত্যুর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জন্য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প্রতিক্ষার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ভয়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শিশুদের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মনে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প্রবেশ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করতে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="003809CB"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="003809CB" w:rsidRPr="00B074FB">
        <w:rPr>
          <w:rFonts w:ascii="SutonnyMJ" w:hAnsi="NikoshLightBAN" w:cs="NikoshLightBAN"/>
          <w:sz w:val="28"/>
          <w:szCs w:val="28"/>
        </w:rPr>
        <w:t>পারে</w:t>
      </w:r>
      <w:proofErr w:type="spellEnd"/>
      <w:r w:rsidR="003809CB" w:rsidRPr="00B074FB">
        <w:rPr>
          <w:rFonts w:ascii="SutonnyMJ" w:hAnsi="NikoshLightBAN" w:cs="NikoshLightBAN"/>
          <w:sz w:val="28"/>
          <w:szCs w:val="28"/>
        </w:rPr>
        <w:t>।</w:t>
      </w:r>
      <w:r w:rsidR="003809CB" w:rsidRPr="00B074FB">
        <w:rPr>
          <w:rFonts w:ascii="SutonnyMJ" w:hAnsi="SutonnyMJ" w:cs="NikoshLightBAN"/>
          <w:sz w:val="28"/>
          <w:szCs w:val="28"/>
        </w:rPr>
        <w:t>”</w:t>
      </w:r>
    </w:p>
    <w:p w:rsidR="002C00E9" w:rsidRPr="00B074FB" w:rsidRDefault="002C00E9" w:rsidP="005633DE">
      <w:pPr>
        <w:jc w:val="both"/>
        <w:rPr>
          <w:rFonts w:ascii="SutonnyMJ" w:hAnsi="SutonnyMJ" w:cs="NikoshLightBAN"/>
          <w:sz w:val="28"/>
          <w:szCs w:val="28"/>
        </w:rPr>
      </w:pPr>
      <w:proofErr w:type="spellStart"/>
      <w:r w:rsidRPr="00B074FB">
        <w:rPr>
          <w:rFonts w:ascii="SutonnyMJ" w:hAnsi="NikoshLightBAN" w:cs="NikoshLightBAN"/>
          <w:sz w:val="28"/>
          <w:szCs w:val="28"/>
        </w:rPr>
        <w:t>ভাসিলি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সুখমলিনস্কি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বা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ইয়ানুশ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কর্চাকের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মতো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আজ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আমাদের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দেশে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অতি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প্রয়োজন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শুধুমাত্র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উন্নতমানের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কারিকুলাম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রচনার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মধ্যে</w:t>
      </w:r>
      <w:proofErr w:type="gramStart"/>
      <w:r w:rsidRPr="00B074FB">
        <w:rPr>
          <w:rFonts w:ascii="SutonnyMJ" w:hAnsi="NikoshLightBAN" w:cs="NikoshLightBAN"/>
          <w:sz w:val="28"/>
          <w:szCs w:val="28"/>
        </w:rPr>
        <w:t>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ঘ</w:t>
      </w:r>
      <w:proofErr w:type="gramEnd"/>
      <w:r w:rsidRPr="00B074FB">
        <w:rPr>
          <w:rFonts w:ascii="SutonnyMJ" w:hAnsi="NikoshLightBAN" w:cs="NikoshLightBAN"/>
          <w:sz w:val="28"/>
          <w:szCs w:val="28"/>
        </w:rPr>
        <w:t>ুরপাক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না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খেয়ে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মেধাবী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মানবিক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,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কর্মপটু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শিক্ষক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নিশ্চিত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করতে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হবে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অন্যথায়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আমাদের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পতন</w:t>
      </w:r>
      <w:proofErr w:type="spellEnd"/>
      <w:r w:rsidRPr="00B074FB">
        <w:rPr>
          <w:rFonts w:ascii="SutonnyMJ" w:hAnsi="SutonnyMJ" w:cs="NikoshLightBAN"/>
          <w:sz w:val="28"/>
          <w:szCs w:val="28"/>
        </w:rPr>
        <w:t xml:space="preserve"> </w:t>
      </w:r>
      <w:proofErr w:type="spellStart"/>
      <w:r w:rsidRPr="00B074FB">
        <w:rPr>
          <w:rFonts w:ascii="SutonnyMJ" w:hAnsi="NikoshLightBAN" w:cs="NikoshLightBAN"/>
          <w:sz w:val="28"/>
          <w:szCs w:val="28"/>
        </w:rPr>
        <w:t>অনিবার্য</w:t>
      </w:r>
      <w:proofErr w:type="spellEnd"/>
      <w:r w:rsidRPr="00B074FB">
        <w:rPr>
          <w:rFonts w:ascii="SutonnyMJ" w:hAnsi="NikoshLightBAN" w:cs="NikoshLightBAN"/>
          <w:sz w:val="28"/>
          <w:szCs w:val="28"/>
        </w:rPr>
        <w:t>।</w:t>
      </w:r>
    </w:p>
    <w:p w:rsidR="00D45D77" w:rsidRPr="00B074FB" w:rsidRDefault="00D45D77" w:rsidP="005633DE">
      <w:pPr>
        <w:jc w:val="both"/>
        <w:rPr>
          <w:rFonts w:ascii="SutonnyMJ" w:hAnsi="SutonnyMJ" w:cs="NikoshLightBAN"/>
          <w:sz w:val="28"/>
          <w:szCs w:val="28"/>
        </w:rPr>
      </w:pPr>
    </w:p>
    <w:sectPr w:rsidR="00D45D77" w:rsidRPr="00B074FB" w:rsidSect="007B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56425"/>
    <w:rsid w:val="001A29C5"/>
    <w:rsid w:val="001C3C2F"/>
    <w:rsid w:val="001D44DA"/>
    <w:rsid w:val="001E0360"/>
    <w:rsid w:val="00203451"/>
    <w:rsid w:val="002038C8"/>
    <w:rsid w:val="00246DA0"/>
    <w:rsid w:val="002A3CFB"/>
    <w:rsid w:val="002C00E9"/>
    <w:rsid w:val="002F0D34"/>
    <w:rsid w:val="0030353C"/>
    <w:rsid w:val="003724D8"/>
    <w:rsid w:val="003809CB"/>
    <w:rsid w:val="0054169B"/>
    <w:rsid w:val="005633DE"/>
    <w:rsid w:val="00584F79"/>
    <w:rsid w:val="005A68A2"/>
    <w:rsid w:val="005C5DA8"/>
    <w:rsid w:val="006E6273"/>
    <w:rsid w:val="0072735A"/>
    <w:rsid w:val="007B0913"/>
    <w:rsid w:val="007B7677"/>
    <w:rsid w:val="00812CE6"/>
    <w:rsid w:val="0085328D"/>
    <w:rsid w:val="00884A43"/>
    <w:rsid w:val="008B79BC"/>
    <w:rsid w:val="008C33E2"/>
    <w:rsid w:val="008C709F"/>
    <w:rsid w:val="008D59BE"/>
    <w:rsid w:val="008E5145"/>
    <w:rsid w:val="00937850"/>
    <w:rsid w:val="00973EFA"/>
    <w:rsid w:val="00992CA3"/>
    <w:rsid w:val="009C4F54"/>
    <w:rsid w:val="009D6F02"/>
    <w:rsid w:val="009E0BA8"/>
    <w:rsid w:val="00A472A9"/>
    <w:rsid w:val="00A51761"/>
    <w:rsid w:val="00AE7245"/>
    <w:rsid w:val="00B074FB"/>
    <w:rsid w:val="00B44971"/>
    <w:rsid w:val="00B8226F"/>
    <w:rsid w:val="00C31555"/>
    <w:rsid w:val="00CC2E27"/>
    <w:rsid w:val="00D07ED4"/>
    <w:rsid w:val="00D35E09"/>
    <w:rsid w:val="00D45D77"/>
    <w:rsid w:val="00D56425"/>
    <w:rsid w:val="00DC0C1B"/>
    <w:rsid w:val="00DD2876"/>
    <w:rsid w:val="00E028CD"/>
    <w:rsid w:val="00E02AC0"/>
    <w:rsid w:val="00F1308B"/>
    <w:rsid w:val="00F851CA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sukhmois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sukhmoisky</Template>
  <TotalTime>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2021-04-09T17:45:00Z</dcterms:created>
  <dcterms:modified xsi:type="dcterms:W3CDTF">2021-04-09T17:51:00Z</dcterms:modified>
</cp:coreProperties>
</file>